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3731" w14:textId="77777777" w:rsidR="003B6247" w:rsidRDefault="003B6247" w:rsidP="003B6247">
      <w:pPr>
        <w:tabs>
          <w:tab w:val="left" w:pos="1701"/>
        </w:tabs>
        <w:spacing w:line="240" w:lineRule="atLeast"/>
        <w:ind w:left="4536" w:hanging="4536"/>
        <w:rPr>
          <w:rFonts w:ascii="Arial" w:hAnsi="Arial"/>
          <w:sz w:val="20"/>
        </w:rPr>
      </w:pPr>
      <w:r>
        <w:rPr>
          <w:rFonts w:ascii="Arial" w:hAnsi="Arial"/>
          <w:sz w:val="20"/>
        </w:rPr>
        <w:t>Ankomstdatum</w:t>
      </w:r>
      <w:r>
        <w:rPr>
          <w:rFonts w:ascii="Arial" w:hAnsi="Arial"/>
          <w:sz w:val="20"/>
        </w:rPr>
        <w:tab/>
      </w:r>
      <w:r w:rsidRPr="00911DFA">
        <w:rPr>
          <w:rFonts w:ascii="Arial" w:hAnsi="Arial"/>
          <w:sz w:val="28"/>
          <w:szCs w:val="28"/>
        </w:rPr>
        <w:t>20</w:t>
      </w:r>
      <w:r>
        <w:rPr>
          <w:rFonts w:ascii="Arial" w:hAnsi="Arial"/>
          <w:sz w:val="20"/>
        </w:rPr>
        <w:t>______</w:t>
      </w:r>
      <w:r w:rsidRPr="002E0B0F">
        <w:rPr>
          <w:rFonts w:ascii="Arial" w:hAnsi="Arial"/>
          <w:sz w:val="44"/>
          <w:szCs w:val="44"/>
        </w:rPr>
        <w:t>–</w:t>
      </w:r>
      <w:r>
        <w:rPr>
          <w:rFonts w:ascii="Arial" w:hAnsi="Arial"/>
          <w:sz w:val="20"/>
        </w:rPr>
        <w:t>______</w:t>
      </w:r>
      <w:r w:rsidRPr="002E0B0F">
        <w:rPr>
          <w:rFonts w:ascii="Arial" w:hAnsi="Arial"/>
          <w:sz w:val="44"/>
          <w:szCs w:val="44"/>
        </w:rPr>
        <w:t>–</w:t>
      </w:r>
      <w:r>
        <w:rPr>
          <w:rFonts w:ascii="Arial" w:hAnsi="Arial"/>
          <w:sz w:val="20"/>
        </w:rPr>
        <w:t>______</w:t>
      </w:r>
    </w:p>
    <w:p w14:paraId="3FF32F30" w14:textId="4C33B092" w:rsidR="003B6247" w:rsidRDefault="00911DFA" w:rsidP="00911DFA">
      <w:pPr>
        <w:spacing w:line="240" w:lineRule="atLeast"/>
        <w:rPr>
          <w:rFonts w:ascii="Arial" w:hAnsi="Arial"/>
          <w:sz w:val="20"/>
        </w:rPr>
      </w:pPr>
      <w:r w:rsidRPr="00911DFA">
        <w:rPr>
          <w:rFonts w:ascii="Arial" w:hAnsi="Arial"/>
          <w:sz w:val="20"/>
        </w:rPr>
        <w:t>VTI utför ackrediterade provningar opartiskt och med sekretess av kundrelaterade uppgifter i enlighet med SS-EN ISO/IEC 17025:2018 och inom ramen av lag- och myndighetskrav.</w:t>
      </w:r>
    </w:p>
    <w:p w14:paraId="7609BA76" w14:textId="77777777" w:rsidR="00911DFA" w:rsidRDefault="00911DFA" w:rsidP="00911DFA">
      <w:pPr>
        <w:spacing w:line="240" w:lineRule="atLeast"/>
        <w:rPr>
          <w:rFonts w:ascii="Arial" w:hAnsi="Arial"/>
          <w:sz w:val="20"/>
        </w:rPr>
      </w:pPr>
    </w:p>
    <w:p w14:paraId="6F661CDA" w14:textId="77777777" w:rsidR="003B6247" w:rsidRDefault="003B6247" w:rsidP="003B6247">
      <w:pPr>
        <w:tabs>
          <w:tab w:val="left" w:pos="4536"/>
        </w:tabs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Uppdragsgivare/Rapportadress</w:t>
      </w:r>
      <w:r>
        <w:rPr>
          <w:rFonts w:ascii="Arial" w:hAnsi="Arial"/>
          <w:sz w:val="20"/>
        </w:rPr>
        <w:tab/>
        <w:t>Faktureringsadress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139"/>
        <w:gridCol w:w="4643"/>
      </w:tblGrid>
      <w:tr w:rsidR="003B6247" w:rsidRPr="004119AC" w14:paraId="7C1BE1C5" w14:textId="77777777" w:rsidTr="004119AC">
        <w:trPr>
          <w:trHeight w:val="35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BDEC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 w:rsidRPr="004119AC">
              <w:rPr>
                <w:rFonts w:ascii="Arial" w:hAnsi="Arial"/>
                <w:sz w:val="12"/>
                <w:szCs w:val="12"/>
              </w:rPr>
              <w:t>Företag</w:t>
            </w:r>
          </w:p>
        </w:tc>
      </w:tr>
      <w:tr w:rsidR="003B6247" w:rsidRPr="004119AC" w14:paraId="3C1F3975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3701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  <w:lang w:val="en-GB"/>
              </w:rPr>
              <w:t>Gatuadress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05B2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  <w:lang w:val="en-GB"/>
              </w:rPr>
              <w:t>Gatuadress</w:t>
            </w:r>
            <w:proofErr w:type="spellEnd"/>
          </w:p>
        </w:tc>
      </w:tr>
      <w:tr w:rsidR="003B6247" w:rsidRPr="004119AC" w14:paraId="7FF017CF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1566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4119AC">
              <w:rPr>
                <w:rFonts w:ascii="Arial" w:hAnsi="Arial"/>
                <w:sz w:val="12"/>
                <w:szCs w:val="12"/>
                <w:lang w:val="en-GB"/>
              </w:rPr>
              <w:t>Box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001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 w:rsidRPr="004119AC">
              <w:rPr>
                <w:rFonts w:ascii="Arial" w:hAnsi="Arial"/>
                <w:sz w:val="12"/>
                <w:szCs w:val="12"/>
                <w:lang w:val="en-GB"/>
              </w:rPr>
              <w:t>Box</w:t>
            </w:r>
          </w:p>
        </w:tc>
      </w:tr>
      <w:tr w:rsidR="003B6247" w:rsidRPr="004119AC" w14:paraId="788525A5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4B0C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  <w:lang w:val="en-GB"/>
              </w:rPr>
              <w:t>Postadress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E619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  <w:lang w:val="en-GB"/>
              </w:rPr>
              <w:t>Postadress</w:t>
            </w:r>
            <w:proofErr w:type="spellEnd"/>
          </w:p>
        </w:tc>
      </w:tr>
      <w:tr w:rsidR="003B6247" w:rsidRPr="004119AC" w14:paraId="23A4EAA3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1F9B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01B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 w:rsidRPr="004119AC">
              <w:rPr>
                <w:rFonts w:ascii="Arial" w:hAnsi="Arial"/>
                <w:sz w:val="12"/>
                <w:szCs w:val="12"/>
              </w:rPr>
              <w:t>Referens/konto nr:</w:t>
            </w:r>
          </w:p>
        </w:tc>
      </w:tr>
      <w:tr w:rsidR="003B6247" w:rsidRPr="004119AC" w14:paraId="4E202C48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352" w:type="dxa"/>
            <w:gridSpan w:val="3"/>
            <w:shd w:val="clear" w:color="auto" w:fill="auto"/>
          </w:tcPr>
          <w:p w14:paraId="08CA25FE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14"/>
                <w:szCs w:val="14"/>
              </w:rPr>
            </w:pPr>
            <w:r w:rsidRPr="004119AC">
              <w:rPr>
                <w:rFonts w:ascii="Arial" w:hAnsi="Arial"/>
                <w:sz w:val="14"/>
                <w:szCs w:val="14"/>
              </w:rPr>
              <w:t>Er handläggare:</w:t>
            </w:r>
          </w:p>
        </w:tc>
      </w:tr>
      <w:tr w:rsidR="003B6247" w:rsidRPr="004119AC" w14:paraId="0B94DC71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676" w:type="dxa"/>
            <w:gridSpan w:val="2"/>
            <w:shd w:val="clear" w:color="auto" w:fill="auto"/>
          </w:tcPr>
          <w:p w14:paraId="434FAA09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16"/>
                <w:szCs w:val="16"/>
              </w:rPr>
              <w:t>Direkttelefon</w:t>
            </w:r>
            <w:r w:rsidRPr="004119A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14:paraId="623AF9FA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Mobil:</w:t>
            </w:r>
          </w:p>
        </w:tc>
      </w:tr>
      <w:tr w:rsidR="003B6247" w:rsidRPr="004119AC" w14:paraId="0B6B5D8C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676" w:type="dxa"/>
            <w:gridSpan w:val="2"/>
            <w:shd w:val="clear" w:color="auto" w:fill="auto"/>
          </w:tcPr>
          <w:p w14:paraId="68D98EC0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Växel:</w:t>
            </w:r>
          </w:p>
        </w:tc>
        <w:tc>
          <w:tcPr>
            <w:tcW w:w="4676" w:type="dxa"/>
            <w:shd w:val="clear" w:color="auto" w:fill="auto"/>
          </w:tcPr>
          <w:p w14:paraId="7D464253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Fax:</w:t>
            </w:r>
          </w:p>
        </w:tc>
      </w:tr>
      <w:tr w:rsidR="003B6247" w:rsidRPr="004119AC" w14:paraId="128C8206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352" w:type="dxa"/>
            <w:gridSpan w:val="3"/>
            <w:shd w:val="clear" w:color="auto" w:fill="auto"/>
          </w:tcPr>
          <w:p w14:paraId="30F06CD9" w14:textId="77777777" w:rsidR="003B6247" w:rsidRPr="004119AC" w:rsidRDefault="003B6247" w:rsidP="004119AC">
            <w:pPr>
              <w:tabs>
                <w:tab w:val="left" w:pos="5387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E-post:</w:t>
            </w:r>
            <w:r w:rsidRPr="004119AC">
              <w:rPr>
                <w:rFonts w:ascii="Arial" w:hAnsi="Arial"/>
                <w:sz w:val="20"/>
              </w:rPr>
              <w:tab/>
            </w:r>
            <w:r w:rsidRPr="004119AC">
              <w:rPr>
                <w:rFonts w:ascii="Arial" w:hAnsi="Arial"/>
                <w:sz w:val="36"/>
                <w:szCs w:val="36"/>
              </w:rPr>
              <w:t>@</w:t>
            </w:r>
          </w:p>
        </w:tc>
      </w:tr>
    </w:tbl>
    <w:p w14:paraId="3364D4B5" w14:textId="77777777" w:rsidR="003B6247" w:rsidRPr="00560F83" w:rsidRDefault="003B6247" w:rsidP="003B6247">
      <w:pPr>
        <w:tabs>
          <w:tab w:val="left" w:pos="4536"/>
        </w:tabs>
        <w:spacing w:line="240" w:lineRule="atLeast"/>
        <w:rPr>
          <w:rFonts w:ascii="Arial" w:hAnsi="Arial"/>
          <w:sz w:val="18"/>
          <w:szCs w:val="18"/>
        </w:rPr>
      </w:pPr>
    </w:p>
    <w:p w14:paraId="3E40E3E5" w14:textId="77777777" w:rsidR="003B6247" w:rsidRDefault="003B6247" w:rsidP="003B6247">
      <w:pPr>
        <w:tabs>
          <w:tab w:val="left" w:pos="4536"/>
        </w:tabs>
        <w:spacing w:line="240" w:lineRule="atLeast"/>
        <w:ind w:left="4536" w:hanging="45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Provmaterial, typ av prov </w:t>
      </w:r>
    </w:p>
    <w:p w14:paraId="5A738E40" w14:textId="53C34816" w:rsidR="003B6247" w:rsidRDefault="003B6247" w:rsidP="003B6247">
      <w:pPr>
        <w:tabs>
          <w:tab w:val="left" w:pos="1701"/>
          <w:tab w:val="left" w:pos="3261"/>
          <w:tab w:val="left" w:pos="4395"/>
        </w:tabs>
        <w:spacing w:after="120" w:line="240" w:lineRule="atLeast"/>
        <w:ind w:left="4536" w:hanging="45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="Arial" w:hAnsi="Arial"/>
          <w:sz w:val="20"/>
        </w:rPr>
        <w:instrText xml:space="preserve"> FORMCHECKBOX </w:instrText>
      </w:r>
      <w:r w:rsidR="00C3341F">
        <w:rPr>
          <w:rFonts w:ascii="Arial" w:hAnsi="Arial"/>
          <w:sz w:val="20"/>
        </w:rPr>
      </w:r>
      <w:r w:rsidR="00C3341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>Obundet/sten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="Arial" w:hAnsi="Arial"/>
          <w:sz w:val="20"/>
        </w:rPr>
        <w:instrText xml:space="preserve"> FORMCHECKBOX </w:instrText>
      </w:r>
      <w:r w:rsidR="00C3341F">
        <w:rPr>
          <w:rFonts w:ascii="Arial" w:hAnsi="Arial"/>
          <w:sz w:val="20"/>
        </w:rPr>
      </w:r>
      <w:r w:rsidR="00C3341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>Asfaltmassa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ascii="Arial" w:hAnsi="Arial"/>
          <w:sz w:val="20"/>
        </w:rPr>
        <w:instrText xml:space="preserve"> FORMCHECKBOX </w:instrText>
      </w:r>
      <w:r w:rsidR="00C3341F">
        <w:rPr>
          <w:rFonts w:ascii="Arial" w:hAnsi="Arial"/>
          <w:sz w:val="20"/>
        </w:rPr>
      </w:r>
      <w:r w:rsidR="00C3341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>Bitumen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ascii="Arial" w:hAnsi="Arial"/>
          <w:sz w:val="20"/>
        </w:rPr>
        <w:instrText xml:space="preserve"> FORMCHECKBOX </w:instrText>
      </w:r>
      <w:r w:rsidR="00C3341F">
        <w:rPr>
          <w:rFonts w:ascii="Arial" w:hAnsi="Arial"/>
          <w:sz w:val="20"/>
        </w:rPr>
      </w:r>
      <w:r w:rsidR="00C3341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>Annat___________________________________</w:t>
      </w:r>
    </w:p>
    <w:p w14:paraId="1E2500B9" w14:textId="77777777" w:rsidR="003B6247" w:rsidRDefault="003B6247" w:rsidP="003B6247">
      <w:pPr>
        <w:jc w:val="center"/>
        <w:rPr>
          <w:rFonts w:ascii="Arial" w:hAnsi="Arial" w:cs="Arial"/>
          <w:b/>
          <w:sz w:val="28"/>
          <w:szCs w:val="28"/>
        </w:rPr>
      </w:pPr>
      <w:r w:rsidRPr="004F6A7C">
        <w:rPr>
          <w:rFonts w:ascii="Arial" w:hAnsi="Arial" w:cs="Arial"/>
          <w:b/>
          <w:sz w:val="28"/>
          <w:szCs w:val="28"/>
        </w:rPr>
        <w:t>Önskade analyser</w:t>
      </w:r>
      <w:r>
        <w:rPr>
          <w:rFonts w:ascii="Arial" w:hAnsi="Arial" w:cs="Arial"/>
          <w:b/>
          <w:sz w:val="28"/>
          <w:szCs w:val="28"/>
        </w:rPr>
        <w:t>/Övriga upplysningar</w:t>
      </w:r>
    </w:p>
    <w:p w14:paraId="0C997A06" w14:textId="77777777" w:rsidR="003B6247" w:rsidRPr="00B221D2" w:rsidRDefault="003B6247" w:rsidP="003B6247">
      <w:pPr>
        <w:jc w:val="center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T.ex</w:t>
      </w:r>
      <w:proofErr w:type="spellEnd"/>
      <w:proofErr w:type="gramEnd"/>
      <w:r>
        <w:rPr>
          <w:rFonts w:ascii="Arial" w:hAnsi="Arial" w:cs="Arial"/>
          <w:sz w:val="20"/>
        </w:rPr>
        <w:t xml:space="preserve"> Objekt, vägnummer med mera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6247" w:rsidRPr="004119AC" w14:paraId="2E0EB5D1" w14:textId="77777777" w:rsidTr="003A254C">
        <w:trPr>
          <w:trHeight w:hRule="exact" w:val="357"/>
        </w:trPr>
        <w:tc>
          <w:tcPr>
            <w:tcW w:w="9288" w:type="dxa"/>
            <w:shd w:val="clear" w:color="auto" w:fill="auto"/>
            <w:vAlign w:val="center"/>
          </w:tcPr>
          <w:p w14:paraId="76EAF039" w14:textId="77777777" w:rsidR="003B6247" w:rsidRPr="004119AC" w:rsidRDefault="003B6247" w:rsidP="003B6247">
            <w:pPr>
              <w:rPr>
                <w:b/>
                <w:szCs w:val="24"/>
              </w:rPr>
            </w:pPr>
          </w:p>
        </w:tc>
      </w:tr>
      <w:tr w:rsidR="003B6247" w:rsidRPr="004119AC" w14:paraId="15891220" w14:textId="77777777" w:rsidTr="003A254C">
        <w:trPr>
          <w:trHeight w:hRule="exact" w:val="357"/>
        </w:trPr>
        <w:tc>
          <w:tcPr>
            <w:tcW w:w="9288" w:type="dxa"/>
            <w:shd w:val="clear" w:color="auto" w:fill="auto"/>
            <w:vAlign w:val="center"/>
          </w:tcPr>
          <w:p w14:paraId="0561D730" w14:textId="77777777" w:rsidR="003B6247" w:rsidRPr="004119AC" w:rsidRDefault="003B6247" w:rsidP="003B6247">
            <w:pPr>
              <w:rPr>
                <w:b/>
                <w:szCs w:val="24"/>
              </w:rPr>
            </w:pPr>
          </w:p>
        </w:tc>
      </w:tr>
      <w:tr w:rsidR="00BA541C" w:rsidRPr="004119AC" w14:paraId="0AE62EC2" w14:textId="77777777" w:rsidTr="003A254C">
        <w:trPr>
          <w:trHeight w:hRule="exact" w:val="357"/>
        </w:trPr>
        <w:tc>
          <w:tcPr>
            <w:tcW w:w="9288" w:type="dxa"/>
            <w:shd w:val="clear" w:color="auto" w:fill="auto"/>
            <w:vAlign w:val="center"/>
          </w:tcPr>
          <w:p w14:paraId="7E908FB6" w14:textId="77777777" w:rsidR="00BA541C" w:rsidRPr="004119AC" w:rsidRDefault="00BA541C" w:rsidP="003B6247">
            <w:pPr>
              <w:rPr>
                <w:b/>
                <w:szCs w:val="24"/>
              </w:rPr>
            </w:pPr>
          </w:p>
        </w:tc>
      </w:tr>
    </w:tbl>
    <w:p w14:paraId="14079175" w14:textId="77777777" w:rsidR="003B6247" w:rsidRPr="00560F83" w:rsidRDefault="003B6247" w:rsidP="003B624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891"/>
        <w:gridCol w:w="2911"/>
      </w:tblGrid>
      <w:tr w:rsidR="003B6247" w14:paraId="070E18A3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0163F38C" w14:textId="77777777" w:rsidR="003B6247" w:rsidRPr="004119AC" w:rsidRDefault="003B6247" w:rsidP="00411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283049E" w14:textId="77777777" w:rsidR="003B6247" w:rsidRDefault="003B6247" w:rsidP="004119AC">
            <w:pPr>
              <w:ind w:left="176"/>
            </w:pPr>
            <w:r w:rsidRPr="004119AC">
              <w:rPr>
                <w:rFonts w:ascii="Arial" w:hAnsi="Arial" w:cs="Arial"/>
                <w:b/>
                <w:sz w:val="28"/>
                <w:szCs w:val="28"/>
              </w:rPr>
              <w:t>Provmärkning</w:t>
            </w:r>
          </w:p>
        </w:tc>
        <w:tc>
          <w:tcPr>
            <w:tcW w:w="2936" w:type="dxa"/>
            <w:shd w:val="clear" w:color="auto" w:fill="auto"/>
          </w:tcPr>
          <w:p w14:paraId="27551B89" w14:textId="77777777" w:rsidR="003B6247" w:rsidRPr="004119AC" w:rsidRDefault="003B6247" w:rsidP="004119AC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  <w:r w:rsidRPr="004119AC">
              <w:rPr>
                <w:rFonts w:ascii="Arial" w:hAnsi="Arial" w:cs="Arial"/>
                <w:b/>
                <w:sz w:val="28"/>
                <w:szCs w:val="28"/>
              </w:rPr>
              <w:t>Analys/annat</w:t>
            </w:r>
          </w:p>
        </w:tc>
      </w:tr>
      <w:tr w:rsidR="003B6247" w14:paraId="50EB8BFA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42D3CBBA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23B8658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509DCDC3" w14:textId="77777777" w:rsidR="003B6247" w:rsidRDefault="003B6247" w:rsidP="004119AC">
            <w:pPr>
              <w:ind w:left="176"/>
            </w:pPr>
          </w:p>
        </w:tc>
      </w:tr>
      <w:tr w:rsidR="003B6247" w14:paraId="2D1A971A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7765E35D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AD0560E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458226E2" w14:textId="77777777" w:rsidR="003B6247" w:rsidRDefault="003B6247" w:rsidP="004119AC">
            <w:pPr>
              <w:ind w:left="176"/>
            </w:pPr>
          </w:p>
        </w:tc>
      </w:tr>
      <w:tr w:rsidR="003B6247" w14:paraId="5B6606B1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7023829B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D565D10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153CDFE5" w14:textId="77777777" w:rsidR="003B6247" w:rsidRDefault="003B6247" w:rsidP="004119AC">
            <w:pPr>
              <w:ind w:left="176"/>
            </w:pPr>
          </w:p>
        </w:tc>
      </w:tr>
      <w:tr w:rsidR="003B6247" w14:paraId="486B6E82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741B9E79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29B708E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0039E74F" w14:textId="77777777" w:rsidR="003B6247" w:rsidRDefault="003B6247" w:rsidP="004119AC">
            <w:pPr>
              <w:ind w:left="176"/>
            </w:pPr>
          </w:p>
        </w:tc>
      </w:tr>
      <w:tr w:rsidR="003B6247" w14:paraId="57389EAD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5C7B3C88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CE0452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4088B29A" w14:textId="77777777" w:rsidR="003B6247" w:rsidRDefault="003B6247" w:rsidP="004119AC">
            <w:pPr>
              <w:ind w:left="176"/>
            </w:pPr>
          </w:p>
        </w:tc>
      </w:tr>
      <w:tr w:rsidR="003B6247" w14:paraId="32077EBF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322C3FCB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6982CA1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76F50D2D" w14:textId="77777777" w:rsidR="003B6247" w:rsidRDefault="003B6247" w:rsidP="004119AC">
            <w:pPr>
              <w:ind w:left="176"/>
            </w:pPr>
          </w:p>
        </w:tc>
      </w:tr>
      <w:tr w:rsidR="003B6247" w14:paraId="6943B783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6496218D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E9218F4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75D436B5" w14:textId="77777777" w:rsidR="003B6247" w:rsidRDefault="003B6247" w:rsidP="004119AC">
            <w:pPr>
              <w:ind w:left="176"/>
            </w:pPr>
          </w:p>
        </w:tc>
      </w:tr>
      <w:tr w:rsidR="003B6247" w14:paraId="4C73ED43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65E3FCDF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668E082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3079D1D7" w14:textId="77777777" w:rsidR="003B6247" w:rsidRDefault="003B6247" w:rsidP="004119AC">
            <w:pPr>
              <w:ind w:left="176"/>
            </w:pPr>
          </w:p>
        </w:tc>
      </w:tr>
      <w:tr w:rsidR="003B6247" w14:paraId="21944530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1661FA1C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7C4C4AF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62BA5679" w14:textId="77777777" w:rsidR="003B6247" w:rsidRDefault="003B6247" w:rsidP="004119AC">
            <w:pPr>
              <w:ind w:left="176"/>
            </w:pPr>
          </w:p>
        </w:tc>
      </w:tr>
      <w:tr w:rsidR="003B6247" w14:paraId="5C987255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502F051F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10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6E4696D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73AD5B67" w14:textId="77777777" w:rsidR="003B6247" w:rsidRDefault="003B6247" w:rsidP="004119AC">
            <w:pPr>
              <w:ind w:left="176"/>
            </w:pPr>
          </w:p>
        </w:tc>
      </w:tr>
    </w:tbl>
    <w:p w14:paraId="5F6700B7" w14:textId="77777777" w:rsidR="003B6247" w:rsidRPr="001F4FD2" w:rsidRDefault="003B6247" w:rsidP="003B62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362"/>
      </w:tblGrid>
      <w:tr w:rsidR="003B6247" w:rsidRPr="004119AC" w14:paraId="6A83F557" w14:textId="77777777" w:rsidTr="004119AC">
        <w:tc>
          <w:tcPr>
            <w:tcW w:w="9352" w:type="dxa"/>
            <w:gridSpan w:val="2"/>
            <w:shd w:val="clear" w:color="auto" w:fill="auto"/>
          </w:tcPr>
          <w:p w14:paraId="0D936485" w14:textId="77777777" w:rsidR="003B6247" w:rsidRPr="004119AC" w:rsidRDefault="003B6247" w:rsidP="003B62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119AC">
              <w:rPr>
                <w:rFonts w:ascii="Arial" w:hAnsi="Arial" w:cs="Arial"/>
                <w:i/>
                <w:sz w:val="16"/>
                <w:szCs w:val="16"/>
              </w:rPr>
              <w:t>Ifylls av VTI</w:t>
            </w:r>
          </w:p>
        </w:tc>
      </w:tr>
      <w:tr w:rsidR="003B6247" w:rsidRPr="004119AC" w14:paraId="27B5ECEB" w14:textId="77777777" w:rsidTr="004119AC">
        <w:tc>
          <w:tcPr>
            <w:tcW w:w="9352" w:type="dxa"/>
            <w:gridSpan w:val="2"/>
            <w:shd w:val="clear" w:color="auto" w:fill="auto"/>
          </w:tcPr>
          <w:p w14:paraId="6367FF31" w14:textId="77777777" w:rsidR="003B6247" w:rsidRPr="004119AC" w:rsidRDefault="003B6247" w:rsidP="003B6247">
            <w:pPr>
              <w:rPr>
                <w:rFonts w:ascii="Arial" w:hAnsi="Arial" w:cs="Arial"/>
                <w:sz w:val="20"/>
              </w:rPr>
            </w:pPr>
            <w:r w:rsidRPr="004119AC"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4119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41F">
              <w:rPr>
                <w:rFonts w:ascii="Arial" w:hAnsi="Arial" w:cs="Arial"/>
                <w:sz w:val="20"/>
              </w:rPr>
            </w:r>
            <w:r w:rsidR="00C3341F">
              <w:rPr>
                <w:rFonts w:ascii="Arial" w:hAnsi="Arial" w:cs="Arial"/>
                <w:sz w:val="20"/>
              </w:rPr>
              <w:fldChar w:fldCharType="separate"/>
            </w:r>
            <w:r w:rsidRPr="004119A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4119AC">
              <w:rPr>
                <w:rFonts w:ascii="Arial" w:hAnsi="Arial" w:cs="Arial"/>
                <w:sz w:val="20"/>
              </w:rPr>
              <w:t xml:space="preserve"> Genomgång av ärendet har skett muntligen, </w:t>
            </w:r>
            <w:r w:rsidRPr="004119AC"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Pr="004119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341F">
              <w:rPr>
                <w:rFonts w:ascii="Arial" w:hAnsi="Arial" w:cs="Arial"/>
                <w:sz w:val="20"/>
              </w:rPr>
            </w:r>
            <w:r w:rsidR="00C3341F">
              <w:rPr>
                <w:rFonts w:ascii="Arial" w:hAnsi="Arial" w:cs="Arial"/>
                <w:sz w:val="20"/>
              </w:rPr>
              <w:fldChar w:fldCharType="separate"/>
            </w:r>
            <w:r w:rsidRPr="004119AC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4119AC">
              <w:rPr>
                <w:rFonts w:ascii="Arial" w:hAnsi="Arial" w:cs="Arial"/>
                <w:sz w:val="20"/>
              </w:rPr>
              <w:t xml:space="preserve"> vid </w:t>
            </w:r>
            <w:proofErr w:type="spellStart"/>
            <w:r w:rsidRPr="004119AC">
              <w:rPr>
                <w:rFonts w:ascii="Arial" w:hAnsi="Arial" w:cs="Arial"/>
                <w:sz w:val="20"/>
              </w:rPr>
              <w:t>leverens</w:t>
            </w:r>
            <w:proofErr w:type="spellEnd"/>
            <w:r w:rsidRPr="004119AC">
              <w:rPr>
                <w:rFonts w:ascii="Arial" w:hAnsi="Arial" w:cs="Arial"/>
                <w:sz w:val="20"/>
              </w:rPr>
              <w:t xml:space="preserve"> av prov</w:t>
            </w:r>
          </w:p>
        </w:tc>
      </w:tr>
      <w:tr w:rsidR="003B6247" w:rsidRPr="004119AC" w14:paraId="4A9C0480" w14:textId="77777777" w:rsidTr="004119AC">
        <w:trPr>
          <w:trHeight w:val="340"/>
        </w:trPr>
        <w:tc>
          <w:tcPr>
            <w:tcW w:w="2943" w:type="dxa"/>
            <w:shd w:val="clear" w:color="auto" w:fill="auto"/>
          </w:tcPr>
          <w:p w14:paraId="094EBF5A" w14:textId="77777777" w:rsidR="003B6247" w:rsidRPr="004119AC" w:rsidRDefault="003B6247" w:rsidP="003B6247">
            <w:pPr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Datum:</w:t>
            </w:r>
          </w:p>
        </w:tc>
        <w:tc>
          <w:tcPr>
            <w:tcW w:w="6409" w:type="dxa"/>
            <w:shd w:val="clear" w:color="auto" w:fill="auto"/>
          </w:tcPr>
          <w:p w14:paraId="2D0F9A37" w14:textId="77777777" w:rsidR="003B6247" w:rsidRPr="004119AC" w:rsidRDefault="003B6247" w:rsidP="003B6247">
            <w:pPr>
              <w:rPr>
                <w:rFonts w:ascii="Arial" w:hAnsi="Arial" w:cs="Arial"/>
                <w:sz w:val="16"/>
                <w:szCs w:val="16"/>
              </w:rPr>
            </w:pPr>
            <w:r w:rsidRPr="004119AC">
              <w:rPr>
                <w:rFonts w:ascii="Arial" w:hAnsi="Arial" w:cs="Arial"/>
                <w:sz w:val="16"/>
                <w:szCs w:val="16"/>
              </w:rPr>
              <w:t>Registrerat av:</w:t>
            </w:r>
          </w:p>
        </w:tc>
      </w:tr>
      <w:tr w:rsidR="003B6247" w:rsidRPr="004119AC" w14:paraId="38D13E4E" w14:textId="77777777" w:rsidTr="004119AC">
        <w:trPr>
          <w:trHeight w:val="340"/>
        </w:trPr>
        <w:tc>
          <w:tcPr>
            <w:tcW w:w="2943" w:type="dxa"/>
            <w:shd w:val="clear" w:color="auto" w:fill="auto"/>
          </w:tcPr>
          <w:p w14:paraId="5E657824" w14:textId="77777777" w:rsidR="003B6247" w:rsidRPr="004119AC" w:rsidRDefault="003B6247" w:rsidP="003B6247">
            <w:pPr>
              <w:rPr>
                <w:rFonts w:ascii="Arial" w:hAnsi="Arial" w:cs="Arial"/>
                <w:i/>
              </w:rPr>
            </w:pPr>
            <w:r w:rsidRPr="004119AC">
              <w:rPr>
                <w:rFonts w:ascii="Arial" w:hAnsi="Arial" w:cs="Arial"/>
                <w:i/>
              </w:rPr>
              <w:t>VTI nr:</w:t>
            </w:r>
          </w:p>
        </w:tc>
        <w:tc>
          <w:tcPr>
            <w:tcW w:w="6409" w:type="dxa"/>
            <w:shd w:val="clear" w:color="auto" w:fill="auto"/>
          </w:tcPr>
          <w:p w14:paraId="75BEEE84" w14:textId="77777777" w:rsidR="003B6247" w:rsidRPr="004119AC" w:rsidRDefault="003B6247" w:rsidP="003B6247">
            <w:pPr>
              <w:rPr>
                <w:rFonts w:ascii="Arial" w:hAnsi="Arial" w:cs="Arial"/>
                <w:sz w:val="16"/>
                <w:szCs w:val="16"/>
              </w:rPr>
            </w:pPr>
            <w:r w:rsidRPr="004119AC">
              <w:rPr>
                <w:rFonts w:ascii="Arial" w:hAnsi="Arial" w:cs="Arial"/>
                <w:sz w:val="16"/>
                <w:szCs w:val="16"/>
              </w:rPr>
              <w:t>Signatur:</w:t>
            </w:r>
          </w:p>
        </w:tc>
      </w:tr>
    </w:tbl>
    <w:p w14:paraId="716995EE" w14:textId="77777777" w:rsidR="000E434D" w:rsidRDefault="000E434D" w:rsidP="00911DFA">
      <w:pPr>
        <w:pStyle w:val="Sidhuvud"/>
        <w:tabs>
          <w:tab w:val="clear" w:pos="4536"/>
          <w:tab w:val="clear" w:pos="9072"/>
        </w:tabs>
      </w:pPr>
    </w:p>
    <w:sectPr w:rsidR="000E434D" w:rsidSect="0091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72C9" w14:textId="77777777" w:rsidR="004119AC" w:rsidRDefault="004119AC">
      <w:r>
        <w:separator/>
      </w:r>
    </w:p>
  </w:endnote>
  <w:endnote w:type="continuationSeparator" w:id="0">
    <w:p w14:paraId="0A05073C" w14:textId="77777777" w:rsidR="004119AC" w:rsidRDefault="004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1D3E" w14:textId="77777777" w:rsidR="003766B5" w:rsidRDefault="003766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F634" w14:textId="0034CAA1" w:rsidR="003A254C" w:rsidRPr="00911DFA" w:rsidRDefault="00C3341F" w:rsidP="003A254C">
    <w:pPr>
      <w:pStyle w:val="Sidfot"/>
      <w:rPr>
        <w:sz w:val="20"/>
        <w:szCs w:val="16"/>
      </w:rPr>
    </w:pPr>
    <w:bookmarkStart w:id="8" w:name="_Hlk26965516"/>
    <w:bookmarkStart w:id="9" w:name="_Hlk26965517"/>
    <w:bookmarkStart w:id="10" w:name="_Hlk26965723"/>
    <w:bookmarkStart w:id="11" w:name="_Hlk26965724"/>
    <w:bookmarkStart w:id="12" w:name="_Hlk26965735"/>
    <w:bookmarkStart w:id="13" w:name="_Hlk26965736"/>
    <w:r>
      <w:rPr>
        <w:noProof/>
        <w:sz w:val="20"/>
        <w:szCs w:val="16"/>
      </w:rPr>
      <w:pict w14:anchorId="12DB400C">
        <v:line id="Line 5" o:spid="_x0000_s205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qo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"/>
      </w:pict>
    </w:r>
  </w:p>
  <w:p w14:paraId="35210A13" w14:textId="77777777" w:rsidR="003A254C" w:rsidRPr="0080369F" w:rsidRDefault="003A254C" w:rsidP="003A254C">
    <w:pPr>
      <w:pStyle w:val="Sidfot"/>
      <w:jc w:val="center"/>
      <w:rPr>
        <w:sz w:val="22"/>
        <w:szCs w:val="18"/>
      </w:rPr>
    </w:pPr>
    <w:r w:rsidRPr="0080369F">
      <w:rPr>
        <w:sz w:val="22"/>
        <w:szCs w:val="18"/>
      </w:rPr>
      <w:t xml:space="preserve">UTSKRIVEN KOPIA verifieras mot originalet som finns lagrat på </w:t>
    </w:r>
    <w:proofErr w:type="spellStart"/>
    <w:r w:rsidRPr="0080369F">
      <w:rPr>
        <w:sz w:val="22"/>
        <w:szCs w:val="18"/>
      </w:rPr>
      <w:t>SharePointytan</w:t>
    </w:r>
    <w:proofErr w:type="spellEnd"/>
    <w:r w:rsidRPr="0080369F">
      <w:rPr>
        <w:sz w:val="22"/>
        <w:szCs w:val="18"/>
      </w:rPr>
      <w:t xml:space="preserve"> för Ackreditering</w:t>
    </w:r>
    <w:bookmarkEnd w:id="8"/>
    <w:bookmarkEnd w:id="9"/>
    <w:bookmarkEnd w:id="10"/>
    <w:bookmarkEnd w:id="11"/>
    <w:bookmarkEnd w:id="12"/>
    <w:bookmarkEnd w:id="13"/>
  </w:p>
  <w:p w14:paraId="65CDBF05" w14:textId="71CF4E4E" w:rsidR="000E434D" w:rsidRPr="00911DFA" w:rsidRDefault="000E434D" w:rsidP="003A254C">
    <w:pPr>
      <w:pStyle w:val="Sidfot"/>
      <w:rPr>
        <w:sz w:val="18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3200" w14:textId="77777777" w:rsidR="003766B5" w:rsidRDefault="00376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BCAD" w14:textId="77777777" w:rsidR="004119AC" w:rsidRDefault="004119AC">
      <w:r>
        <w:separator/>
      </w:r>
    </w:p>
  </w:footnote>
  <w:footnote w:type="continuationSeparator" w:id="0">
    <w:p w14:paraId="1F581D2A" w14:textId="77777777" w:rsidR="004119AC" w:rsidRDefault="0041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94A9" w14:textId="77777777" w:rsidR="003766B5" w:rsidRDefault="003766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3780"/>
      <w:gridCol w:w="2700"/>
    </w:tblGrid>
    <w:tr w:rsidR="003A254C" w14:paraId="1DDA9D0D" w14:textId="77777777" w:rsidTr="00EC1FE9">
      <w:trPr>
        <w:cantSplit/>
        <w:trHeight w:val="411"/>
      </w:trPr>
      <w:tc>
        <w:tcPr>
          <w:tcW w:w="2700" w:type="dxa"/>
          <w:tcBorders>
            <w:top w:val="nil"/>
            <w:left w:val="nil"/>
            <w:right w:val="nil"/>
          </w:tcBorders>
        </w:tcPr>
        <w:p w14:paraId="301C6E93" w14:textId="6B5FF786" w:rsidR="003A254C" w:rsidRDefault="00C3341F" w:rsidP="003A254C">
          <w:pPr>
            <w:pStyle w:val="Sidhuvud"/>
            <w:ind w:left="-70"/>
            <w:rPr>
              <w:rFonts w:ascii="Univers (W1)" w:hAnsi="Univers (W1)"/>
              <w:noProof/>
              <w:sz w:val="20"/>
            </w:rPr>
          </w:pPr>
          <w:bookmarkStart w:id="6" w:name="_Ref40539121"/>
          <w:bookmarkEnd w:id="6"/>
          <w:r>
            <w:rPr>
              <w:noProof/>
              <w:sz w:val="20"/>
            </w:rPr>
            <w:pict w14:anchorId="5CD4D0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tilogorod" style="width:54pt;height:36pt;visibility:visible;mso-wrap-style:square">
                <v:imagedata r:id="rId1" o:title="vtilogorod"/>
              </v:shape>
            </w:pict>
          </w:r>
        </w:p>
      </w:tc>
      <w:tc>
        <w:tcPr>
          <w:tcW w:w="37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DCAD00C" w14:textId="23242B48" w:rsidR="003A254C" w:rsidRDefault="003A254C" w:rsidP="003A254C">
          <w:pPr>
            <w:pStyle w:val="Sidhuvud"/>
            <w:rPr>
              <w:rFonts w:ascii="Univers (W1)" w:hAnsi="Univers (W1)"/>
              <w:noProof/>
              <w:sz w:val="20"/>
            </w:rPr>
          </w:pPr>
          <w:r>
            <w:rPr>
              <w:bCs/>
              <w:position w:val="4"/>
              <w:sz w:val="20"/>
            </w:rPr>
            <w:t>Beställningsblankett</w:t>
          </w:r>
        </w:p>
      </w:tc>
      <w:tc>
        <w:tcPr>
          <w:tcW w:w="2700" w:type="dxa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789C439C" w14:textId="77777777" w:rsidR="003A254C" w:rsidRDefault="003A254C" w:rsidP="003A254C">
          <w:pPr>
            <w:pStyle w:val="Sidhuvud"/>
            <w:rPr>
              <w:rFonts w:ascii="Univers (W1)" w:hAnsi="Univers (W1)"/>
              <w:noProof/>
              <w:sz w:val="20"/>
            </w:rPr>
          </w:pPr>
          <w:r w:rsidRPr="0080369F">
            <w:rPr>
              <w:noProof/>
              <w:position w:val="-4"/>
              <w:sz w:val="20"/>
            </w:rPr>
            <w:t>Sid nr, Page nr</w:t>
          </w:r>
          <w:r>
            <w:rPr>
              <w:rFonts w:ascii="Univers (W1)" w:hAnsi="Univers (W1)"/>
              <w:i/>
              <w:noProof/>
              <w:sz w:val="20"/>
            </w:rPr>
            <w:t xml:space="preserve"> </w:t>
          </w:r>
          <w:r>
            <w:rPr>
              <w:position w:val="-4"/>
              <w:sz w:val="20"/>
            </w:rPr>
            <w:fldChar w:fldCharType="begin"/>
          </w:r>
          <w:r>
            <w:rPr>
              <w:position w:val="-4"/>
              <w:sz w:val="20"/>
            </w:rPr>
            <w:instrText xml:space="preserve"> PAGE  \* MERGEFORMAT </w:instrText>
          </w:r>
          <w:r>
            <w:rPr>
              <w:position w:val="-4"/>
              <w:sz w:val="20"/>
            </w:rPr>
            <w:fldChar w:fldCharType="separate"/>
          </w:r>
          <w:r>
            <w:rPr>
              <w:noProof/>
              <w:position w:val="-4"/>
              <w:sz w:val="20"/>
            </w:rPr>
            <w:t>1</w:t>
          </w:r>
          <w:r>
            <w:rPr>
              <w:position w:val="-4"/>
              <w:sz w:val="20"/>
            </w:rPr>
            <w:fldChar w:fldCharType="end"/>
          </w:r>
          <w:r>
            <w:rPr>
              <w:position w:val="-4"/>
              <w:sz w:val="20"/>
            </w:rPr>
            <w:t>(</w:t>
          </w:r>
          <w:r>
            <w:rPr>
              <w:position w:val="-4"/>
              <w:sz w:val="20"/>
            </w:rPr>
            <w:fldChar w:fldCharType="begin"/>
          </w:r>
          <w:r>
            <w:rPr>
              <w:position w:val="-4"/>
              <w:sz w:val="20"/>
            </w:rPr>
            <w:instrText xml:space="preserve"> NUMPAGES  \* MERGEFORMAT </w:instrText>
          </w:r>
          <w:r>
            <w:rPr>
              <w:position w:val="-4"/>
              <w:sz w:val="20"/>
            </w:rPr>
            <w:fldChar w:fldCharType="separate"/>
          </w:r>
          <w:r>
            <w:rPr>
              <w:noProof/>
              <w:position w:val="-4"/>
              <w:sz w:val="20"/>
            </w:rPr>
            <w:t>1</w:t>
          </w:r>
          <w:r>
            <w:rPr>
              <w:position w:val="-4"/>
              <w:sz w:val="20"/>
            </w:rPr>
            <w:fldChar w:fldCharType="end"/>
          </w:r>
          <w:r>
            <w:rPr>
              <w:position w:val="-4"/>
              <w:sz w:val="20"/>
            </w:rPr>
            <w:t>)</w:t>
          </w:r>
        </w:p>
      </w:tc>
    </w:tr>
    <w:tr w:rsidR="003A254C" w14:paraId="2A481447" w14:textId="77777777" w:rsidTr="00EC1FE9">
      <w:trPr>
        <w:cantSplit/>
        <w:trHeight w:hRule="exact" w:val="275"/>
      </w:trPr>
      <w:tc>
        <w:tcPr>
          <w:tcW w:w="9180" w:type="dxa"/>
          <w:gridSpan w:val="3"/>
          <w:tcBorders>
            <w:left w:val="single" w:sz="6" w:space="0" w:color="auto"/>
            <w:right w:val="single" w:sz="6" w:space="0" w:color="auto"/>
          </w:tcBorders>
        </w:tcPr>
        <w:p w14:paraId="66C7CC6B" w14:textId="5F2BA40C" w:rsidR="003A254C" w:rsidRPr="0080369F" w:rsidRDefault="003A254C" w:rsidP="003A254C">
          <w:pPr>
            <w:tabs>
              <w:tab w:val="left" w:pos="1134"/>
              <w:tab w:val="right" w:pos="8735"/>
            </w:tabs>
            <w:ind w:left="-1134"/>
            <w:jc w:val="right"/>
            <w:rPr>
              <w:sz w:val="18"/>
            </w:rPr>
          </w:pPr>
          <w:r w:rsidRPr="0080369F">
            <w:rPr>
              <w:sz w:val="18"/>
            </w:rPr>
            <w:fldChar w:fldCharType="begin"/>
          </w:r>
          <w:r w:rsidRPr="0080369F">
            <w:rPr>
              <w:sz w:val="18"/>
            </w:rPr>
            <w:instrText xml:space="preserve"> FILENAME \p \* MERGEFORMAT </w:instrText>
          </w:r>
          <w:r w:rsidRPr="0080369F">
            <w:rPr>
              <w:sz w:val="18"/>
            </w:rPr>
            <w:fldChar w:fldCharType="separate"/>
          </w:r>
          <w:r>
            <w:rPr>
              <w:noProof/>
              <w:sz w:val="18"/>
            </w:rPr>
            <w:t>https://vtioffice365.sharepoint.com/sites/ackreditering/Delade dokument/Mallar/Väglab/Övriga mallar/Analysbeställning.doc</w:t>
          </w:r>
          <w:r w:rsidRPr="0080369F">
            <w:rPr>
              <w:sz w:val="18"/>
            </w:rPr>
            <w:fldChar w:fldCharType="end"/>
          </w:r>
        </w:p>
        <w:p w14:paraId="19FA16C4" w14:textId="77777777" w:rsidR="003A254C" w:rsidRPr="0080369F" w:rsidRDefault="003A254C" w:rsidP="003A254C">
          <w:pPr>
            <w:pStyle w:val="Sidhuvud"/>
            <w:tabs>
              <w:tab w:val="left" w:pos="1418"/>
            </w:tabs>
            <w:jc w:val="center"/>
            <w:rPr>
              <w:rFonts w:ascii="Univers (W1)" w:hAnsi="Univers (W1)"/>
              <w:noProof/>
              <w:sz w:val="18"/>
            </w:rPr>
          </w:pPr>
        </w:p>
      </w:tc>
    </w:tr>
    <w:tr w:rsidR="003A254C" w14:paraId="41BFF63E" w14:textId="77777777" w:rsidTr="00EC1FE9">
      <w:trPr>
        <w:cantSplit/>
        <w:trHeight w:val="262"/>
        <w:hidden/>
      </w:trPr>
      <w:tc>
        <w:tcPr>
          <w:tcW w:w="9180" w:type="dxa"/>
          <w:gridSpan w:val="3"/>
          <w:tcBorders>
            <w:left w:val="single" w:sz="6" w:space="0" w:color="auto"/>
          </w:tcBorders>
        </w:tcPr>
        <w:p w14:paraId="2A3EAEAD" w14:textId="4142FEE2" w:rsidR="003A254C" w:rsidRDefault="003A254C" w:rsidP="003A254C">
          <w:pPr>
            <w:pStyle w:val="Sidhuvud"/>
            <w:rPr>
              <w:rFonts w:ascii="Univers (W1)" w:hAnsi="Univers (W1)"/>
              <w:noProof/>
              <w:sz w:val="20"/>
            </w:rPr>
          </w:pPr>
          <w:r>
            <w:rPr>
              <w:i/>
              <w:vanish/>
              <w:sz w:val="18"/>
            </w:rPr>
            <w:t>Uppdatering av dokumentnamn, version och datum: markera och tryck F</w:t>
          </w:r>
          <w:proofErr w:type="gramStart"/>
          <w:r>
            <w:rPr>
              <w:i/>
              <w:vanish/>
              <w:sz w:val="18"/>
            </w:rPr>
            <w:t>9</w:t>
          </w:r>
          <w:r>
            <w:rPr>
              <w:vanish/>
              <w:sz w:val="18"/>
            </w:rPr>
            <w:t xml:space="preserve"> </w:t>
          </w:r>
          <w:r>
            <w:rPr>
              <w:sz w:val="18"/>
            </w:rPr>
            <w:t xml:space="preserve"> </w:t>
          </w:r>
          <w:r>
            <w:rPr>
              <w:sz w:val="20"/>
            </w:rPr>
            <w:t>Version</w:t>
          </w:r>
          <w:proofErr w:type="gramEnd"/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REVNUM   \* MERGEFORMAT </w:instrText>
          </w:r>
          <w:r>
            <w:rPr>
              <w:sz w:val="20"/>
            </w:rPr>
            <w:fldChar w:fldCharType="separate"/>
          </w:r>
          <w:r w:rsidR="00F50F3C">
            <w:rPr>
              <w:noProof/>
              <w:sz w:val="20"/>
            </w:rPr>
            <w:t>7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, </w:t>
          </w:r>
          <w:r w:rsidR="00F50F3C">
            <w:rPr>
              <w:sz w:val="20"/>
            </w:rPr>
            <w:t>2020-01-22</w:t>
          </w:r>
        </w:p>
      </w:tc>
    </w:tr>
  </w:tbl>
  <w:p w14:paraId="6C5F8C8F" w14:textId="77777777" w:rsidR="000E434D" w:rsidRPr="00911DFA" w:rsidRDefault="000E434D" w:rsidP="00911DFA">
    <w:pPr>
      <w:pStyle w:val="Sidhuvud"/>
      <w:rPr>
        <w:sz w:val="20"/>
        <w:szCs w:val="16"/>
      </w:rPr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F0A2" w14:textId="77777777" w:rsidR="003766B5" w:rsidRDefault="003766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19D"/>
    <w:rsid w:val="000C719D"/>
    <w:rsid w:val="000E434D"/>
    <w:rsid w:val="00157578"/>
    <w:rsid w:val="003766B5"/>
    <w:rsid w:val="003A254C"/>
    <w:rsid w:val="003B6247"/>
    <w:rsid w:val="003D41FB"/>
    <w:rsid w:val="004119AC"/>
    <w:rsid w:val="00463A68"/>
    <w:rsid w:val="00755E8B"/>
    <w:rsid w:val="008E0A9B"/>
    <w:rsid w:val="00911DFA"/>
    <w:rsid w:val="00982D15"/>
    <w:rsid w:val="00AB6FC4"/>
    <w:rsid w:val="00BA541C"/>
    <w:rsid w:val="00C3341F"/>
    <w:rsid w:val="00F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BC4D683"/>
  <w15:chartTrackingRefBased/>
  <w15:docId w15:val="{FDFCFA16-D13A-462F-89B9-D853F43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B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3A254C"/>
    <w:rPr>
      <w:sz w:val="24"/>
    </w:rPr>
  </w:style>
  <w:style w:type="character" w:customStyle="1" w:styleId="SidhuvudChar">
    <w:name w:val="Sidhuvud Char"/>
    <w:link w:val="Sidhuvud"/>
    <w:rsid w:val="003A25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52F9E436D844EA55AF9511BE6EC86" ma:contentTypeVersion="5" ma:contentTypeDescription="Skapa ett nytt dokument." ma:contentTypeScope="" ma:versionID="2f40c26ec73c1dd2a8e044a06690990f">
  <xsd:schema xmlns:xsd="http://www.w3.org/2001/XMLSchema" xmlns:xs="http://www.w3.org/2001/XMLSchema" xmlns:p="http://schemas.microsoft.com/office/2006/metadata/properties" xmlns:ns2="368a6868-29ee-4efe-9128-3bac80fed3e0" targetNamespace="http://schemas.microsoft.com/office/2006/metadata/properties" ma:root="true" ma:fieldsID="f9e88693e5e82aa7eed06c8c53020475" ns2:_="">
    <xsd:import namespace="368a6868-29ee-4efe-9128-3bac80fed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6868-29ee-4efe-9128-3bac80fed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7C046C-DBD3-4A4C-820D-9F2B272C1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a6868-29ee-4efe-9128-3bac80fed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7C2D3-7B4F-4684-8463-025079EE3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0F7C4-8688-4D24-931D-5B3E4CD6CE0B}">
  <ds:schemaRefs>
    <ds:schemaRef ds:uri="368a6868-29ee-4efe-9128-3bac80fed3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A7AA29-6C91-4114-992F-85AD91D62C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Analysbeställning.dotx</Template>
  <TotalTime>1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Ankomstdatum</vt:lpstr>
    </vt:vector>
  </TitlesOfParts>
  <Company>Arkivator Falköping AB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Ankomstdatum</dc:title>
  <dc:subject/>
  <dc:creator>Annelie Samuelsson</dc:creator>
  <cp:keywords/>
  <dc:description/>
  <cp:lastModifiedBy>Håkan Arvidsson</cp:lastModifiedBy>
  <cp:revision>2</cp:revision>
  <cp:lastPrinted>2004-06-07T13:10:00Z</cp:lastPrinted>
  <dcterms:created xsi:type="dcterms:W3CDTF">2020-01-22T12:17:00Z</dcterms:created>
  <dcterms:modified xsi:type="dcterms:W3CDTF">2020-01-22T12:17:00Z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axKeywordTaxHTField">
    <vt:lpwstr/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display_urn:schemas-microsoft-com:office:office#Editor">
    <vt:lpwstr>Emelie Karlsson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Emelie Karlsson</vt:lpwstr>
  </property>
  <property fmtid="{D5CDD505-2E9C-101B-9397-08002B2CF9AE}" pid="13" name="ContentTypeId">
    <vt:lpwstr>0x010100ABD52F9E436D844EA55AF9511BE6EC86</vt:lpwstr>
  </property>
</Properties>
</file>